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A" w:rsidRPr="00B22297" w:rsidRDefault="001465AC" w:rsidP="0095622A">
      <w:pPr>
        <w:jc w:val="center"/>
        <w:rPr>
          <w:rFonts w:ascii="Letterjoin-Air Plus 40" w:hAnsi="Letterjoin-Air Plus 40"/>
          <w:sz w:val="36"/>
          <w:u w:val="single"/>
        </w:rPr>
      </w:pPr>
      <w:r w:rsidRPr="00B22297">
        <w:rPr>
          <w:rFonts w:ascii="Letterjoin-Air Plus 40" w:hAnsi="Letterjoin-Air Plus 40"/>
          <w:sz w:val="36"/>
          <w:u w:val="single"/>
        </w:rPr>
        <w:t xml:space="preserve">Miss Norton </w:t>
      </w:r>
      <w:r w:rsidR="0095622A" w:rsidRPr="00B22297">
        <w:rPr>
          <w:rFonts w:ascii="Letterjoin-Air Plus 40" w:hAnsi="Letterjoin-Air Plus 40"/>
          <w:sz w:val="36"/>
          <w:u w:val="single"/>
        </w:rPr>
        <w:t>Phonics Spellings</w:t>
      </w:r>
    </w:p>
    <w:p w:rsidR="001465AC" w:rsidRPr="00B22297" w:rsidRDefault="001465AC" w:rsidP="001465AC">
      <w:pPr>
        <w:jc w:val="center"/>
        <w:rPr>
          <w:rFonts w:ascii="Letterjoin-Air Plus 40" w:hAnsi="Letterjoin-Air Plus 40"/>
          <w:b/>
          <w:sz w:val="28"/>
        </w:rPr>
      </w:pPr>
      <w:r w:rsidRPr="00B22297">
        <w:rPr>
          <w:rFonts w:ascii="Letterjoin-Air Plus 40" w:hAnsi="Letterjoin-Air Plus 40"/>
          <w:sz w:val="36"/>
        </w:rPr>
        <w:t>This w</w:t>
      </w:r>
      <w:r w:rsidR="00B5737E" w:rsidRPr="00B22297">
        <w:rPr>
          <w:rFonts w:ascii="Letterjoin-Air Plus 40" w:hAnsi="Letterjoin-Air Plus 40"/>
          <w:sz w:val="36"/>
        </w:rPr>
        <w:t>e</w:t>
      </w:r>
      <w:r w:rsidR="00B22297" w:rsidRPr="00B22297">
        <w:rPr>
          <w:rFonts w:ascii="Letterjoin-Air Plus 40" w:hAnsi="Letterjoin-Air Plus 40"/>
          <w:sz w:val="36"/>
        </w:rPr>
        <w:t>ek your child has learnt the ‘qu, nk, ng</w:t>
      </w:r>
      <w:r w:rsidRPr="00B22297">
        <w:rPr>
          <w:rFonts w:ascii="Letterjoin-Air Plus 40" w:hAnsi="Letterjoin-Air Plus 40"/>
          <w:sz w:val="36"/>
        </w:rPr>
        <w:t xml:space="preserve">’ sound. Please practise the </w:t>
      </w:r>
      <w:r w:rsidR="00B5737E" w:rsidRPr="00B22297">
        <w:rPr>
          <w:rFonts w:ascii="Letterjoin-Air Plus 40" w:hAnsi="Letterjoin-Air Plus 40"/>
          <w:sz w:val="36"/>
        </w:rPr>
        <w:t>red high frequency words and the decodable green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AC" w:rsidRPr="00B22297" w:rsidTr="001465AC">
        <w:trPr>
          <w:trHeight w:val="1028"/>
        </w:trPr>
        <w:tc>
          <w:tcPr>
            <w:tcW w:w="4508" w:type="dxa"/>
            <w:shd w:val="clear" w:color="auto" w:fill="FF0000"/>
          </w:tcPr>
          <w:p w:rsidR="001465AC" w:rsidRPr="00B22297" w:rsidRDefault="00B22297" w:rsidP="001465AC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she</w:t>
            </w:r>
          </w:p>
        </w:tc>
        <w:tc>
          <w:tcPr>
            <w:tcW w:w="4508" w:type="dxa"/>
            <w:shd w:val="clear" w:color="auto" w:fill="FF0000"/>
          </w:tcPr>
          <w:p w:rsidR="001465AC" w:rsidRPr="00B22297" w:rsidRDefault="00682207" w:rsidP="00B22297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 w:rsidRPr="00B22297">
              <w:rPr>
                <w:rFonts w:ascii="Letterjoin-Air Plus 40" w:hAnsi="Letterjoin-Air Plus 40"/>
                <w:b/>
                <w:sz w:val="72"/>
              </w:rPr>
              <w:t>w</w:t>
            </w:r>
            <w:r w:rsidR="00B22297">
              <w:rPr>
                <w:rFonts w:ascii="Letterjoin-Air Plus 40" w:hAnsi="Letterjoin-Air Plus 40"/>
                <w:b/>
                <w:sz w:val="72"/>
              </w:rPr>
              <w:t>e</w:t>
            </w:r>
            <w:r w:rsidR="001465AC" w:rsidRPr="00B22297">
              <w:rPr>
                <w:rFonts w:ascii="Letterjoin-Air Plus 40" w:hAnsi="Letterjoin-Air Plus 40"/>
                <w:b/>
                <w:sz w:val="72"/>
              </w:rPr>
              <w:t xml:space="preserve"> </w:t>
            </w:r>
          </w:p>
        </w:tc>
      </w:tr>
    </w:tbl>
    <w:p w:rsidR="001465AC" w:rsidRPr="00B22297" w:rsidRDefault="001465AC" w:rsidP="001465AC">
      <w:pPr>
        <w:jc w:val="center"/>
        <w:rPr>
          <w:rFonts w:ascii="Letterjoin-Air Plus 40" w:hAnsi="Letterjoin-Air Plus 40"/>
          <w:b/>
          <w:sz w:val="18"/>
        </w:rPr>
      </w:pP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AC" w:rsidRPr="00B22297" w:rsidTr="001465AC">
        <w:trPr>
          <w:trHeight w:val="983"/>
        </w:trPr>
        <w:tc>
          <w:tcPr>
            <w:tcW w:w="4508" w:type="dxa"/>
            <w:shd w:val="clear" w:color="auto" w:fill="00B050"/>
          </w:tcPr>
          <w:p w:rsidR="001465AC" w:rsidRPr="00B22297" w:rsidRDefault="00B22297" w:rsidP="001465AC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bang</w:t>
            </w:r>
          </w:p>
        </w:tc>
        <w:tc>
          <w:tcPr>
            <w:tcW w:w="4508" w:type="dxa"/>
            <w:shd w:val="clear" w:color="auto" w:fill="00B050"/>
          </w:tcPr>
          <w:p w:rsidR="001465AC" w:rsidRPr="00B22297" w:rsidRDefault="00B22297" w:rsidP="001465AC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wink</w:t>
            </w:r>
          </w:p>
        </w:tc>
      </w:tr>
      <w:tr w:rsidR="001465AC" w:rsidRPr="00B22297" w:rsidTr="001465AC">
        <w:trPr>
          <w:trHeight w:val="979"/>
        </w:trPr>
        <w:tc>
          <w:tcPr>
            <w:tcW w:w="4508" w:type="dxa"/>
            <w:shd w:val="clear" w:color="auto" w:fill="00B050"/>
          </w:tcPr>
          <w:p w:rsidR="001465AC" w:rsidRPr="00B22297" w:rsidRDefault="00B22297" w:rsidP="00682207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quiz</w:t>
            </w:r>
          </w:p>
        </w:tc>
        <w:tc>
          <w:tcPr>
            <w:tcW w:w="4508" w:type="dxa"/>
            <w:shd w:val="clear" w:color="auto" w:fill="00B050"/>
          </w:tcPr>
          <w:p w:rsidR="001465AC" w:rsidRPr="00B22297" w:rsidRDefault="00B22297" w:rsidP="001465AC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song</w:t>
            </w:r>
          </w:p>
        </w:tc>
      </w:tr>
    </w:tbl>
    <w:p w:rsidR="001465AC" w:rsidRDefault="001465AC" w:rsidP="001465AC">
      <w:pPr>
        <w:jc w:val="center"/>
        <w:rPr>
          <w:b/>
          <w:sz w:val="28"/>
        </w:rPr>
      </w:pPr>
    </w:p>
    <w:p w:rsidR="00B22297" w:rsidRDefault="00B22297" w:rsidP="00682207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682207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682207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682207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682207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682207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682207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682207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682207">
      <w:pPr>
        <w:jc w:val="center"/>
        <w:rPr>
          <w:rFonts w:ascii="Letterjoin-Air Plus 40" w:hAnsi="Letterjoin-Air Plus 40"/>
          <w:sz w:val="36"/>
          <w:u w:val="single"/>
        </w:rPr>
      </w:pPr>
    </w:p>
    <w:p w:rsidR="00682207" w:rsidRPr="00B22297" w:rsidRDefault="00682207" w:rsidP="00682207">
      <w:pPr>
        <w:jc w:val="center"/>
        <w:rPr>
          <w:rFonts w:ascii="Letterjoin-Air Plus 40" w:hAnsi="Letterjoin-Air Plus 40"/>
          <w:sz w:val="36"/>
          <w:u w:val="single"/>
        </w:rPr>
      </w:pPr>
      <w:r w:rsidRPr="00B22297">
        <w:rPr>
          <w:rFonts w:ascii="Letterjoin-Air Plus 40" w:hAnsi="Letterjoin-Air Plus 40"/>
          <w:sz w:val="36"/>
          <w:u w:val="single"/>
        </w:rPr>
        <w:lastRenderedPageBreak/>
        <w:t xml:space="preserve">Miss </w:t>
      </w:r>
      <w:r w:rsidR="00B22297" w:rsidRPr="00B22297">
        <w:rPr>
          <w:rFonts w:ascii="Letterjoin-Air Plus 40" w:hAnsi="Letterjoin-Air Plus 40"/>
          <w:sz w:val="36"/>
          <w:u w:val="single"/>
        </w:rPr>
        <w:t>Holton</w:t>
      </w:r>
      <w:r w:rsidRPr="00B22297">
        <w:rPr>
          <w:rFonts w:ascii="Letterjoin-Air Plus 40" w:hAnsi="Letterjoin-Air Plus 40"/>
          <w:sz w:val="36"/>
          <w:u w:val="single"/>
        </w:rPr>
        <w:t xml:space="preserve"> Phonics Spellings</w:t>
      </w:r>
    </w:p>
    <w:p w:rsidR="00682207" w:rsidRPr="00B22297" w:rsidRDefault="00682207" w:rsidP="00682207">
      <w:pPr>
        <w:jc w:val="center"/>
        <w:rPr>
          <w:rFonts w:ascii="Letterjoin-Air Plus 40" w:hAnsi="Letterjoin-Air Plus 40"/>
          <w:b/>
          <w:sz w:val="28"/>
        </w:rPr>
      </w:pPr>
      <w:r w:rsidRPr="00B22297">
        <w:rPr>
          <w:rFonts w:ascii="Letterjoin-Air Plus 40" w:hAnsi="Letterjoin-Air Plus 40"/>
          <w:sz w:val="36"/>
        </w:rPr>
        <w:t>This week your child has learnt the ‘</w:t>
      </w:r>
      <w:r w:rsidR="00B22297" w:rsidRPr="00B22297">
        <w:rPr>
          <w:rFonts w:ascii="Letterjoin-Air Plus 40" w:hAnsi="Letterjoin-Air Plus 40"/>
          <w:sz w:val="36"/>
        </w:rPr>
        <w:t>l, h, sh</w:t>
      </w:r>
      <w:r w:rsidRPr="00B22297">
        <w:rPr>
          <w:rFonts w:ascii="Letterjoin-Air Plus 40" w:hAnsi="Letterjoin-Air Plus 40"/>
          <w:sz w:val="36"/>
        </w:rPr>
        <w:t>’ sound. Please practise the red high frequency words and the decodable green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2207" w:rsidRPr="00B22297" w:rsidTr="007F49C5">
        <w:trPr>
          <w:trHeight w:val="1028"/>
        </w:trPr>
        <w:tc>
          <w:tcPr>
            <w:tcW w:w="4508" w:type="dxa"/>
            <w:shd w:val="clear" w:color="auto" w:fill="FF0000"/>
          </w:tcPr>
          <w:p w:rsidR="00682207" w:rsidRPr="00B22297" w:rsidRDefault="00B22297" w:rsidP="007F49C5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we</w:t>
            </w:r>
          </w:p>
        </w:tc>
        <w:tc>
          <w:tcPr>
            <w:tcW w:w="4508" w:type="dxa"/>
            <w:shd w:val="clear" w:color="auto" w:fill="FF0000"/>
          </w:tcPr>
          <w:p w:rsidR="00682207" w:rsidRPr="00B22297" w:rsidRDefault="00B22297" w:rsidP="007F49C5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I</w:t>
            </w:r>
            <w:r w:rsidR="00682207" w:rsidRPr="00B22297">
              <w:rPr>
                <w:rFonts w:ascii="Letterjoin-Air Plus 40" w:hAnsi="Letterjoin-Air Plus 40"/>
                <w:b/>
                <w:sz w:val="72"/>
              </w:rPr>
              <w:t xml:space="preserve"> </w:t>
            </w:r>
          </w:p>
        </w:tc>
      </w:tr>
    </w:tbl>
    <w:p w:rsidR="00682207" w:rsidRPr="00B22297" w:rsidRDefault="00682207" w:rsidP="00682207">
      <w:pPr>
        <w:jc w:val="center"/>
        <w:rPr>
          <w:rFonts w:ascii="Letterjoin-Air Plus 40" w:hAnsi="Letterjoin-Air Plus 40"/>
          <w:b/>
          <w:sz w:val="18"/>
        </w:rPr>
      </w:pP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2207" w:rsidRPr="00B22297" w:rsidTr="007F49C5">
        <w:trPr>
          <w:trHeight w:val="983"/>
        </w:trPr>
        <w:tc>
          <w:tcPr>
            <w:tcW w:w="4508" w:type="dxa"/>
            <w:shd w:val="clear" w:color="auto" w:fill="00B050"/>
          </w:tcPr>
          <w:p w:rsidR="00682207" w:rsidRPr="00B22297" w:rsidRDefault="00B22297" w:rsidP="007F49C5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shed</w:t>
            </w:r>
          </w:p>
        </w:tc>
        <w:tc>
          <w:tcPr>
            <w:tcW w:w="4508" w:type="dxa"/>
            <w:shd w:val="clear" w:color="auto" w:fill="00B050"/>
          </w:tcPr>
          <w:p w:rsidR="00682207" w:rsidRPr="00B22297" w:rsidRDefault="00B22297" w:rsidP="007F49C5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shop</w:t>
            </w:r>
          </w:p>
        </w:tc>
      </w:tr>
      <w:tr w:rsidR="00682207" w:rsidRPr="00B22297" w:rsidTr="007F49C5">
        <w:trPr>
          <w:trHeight w:val="979"/>
        </w:trPr>
        <w:tc>
          <w:tcPr>
            <w:tcW w:w="4508" w:type="dxa"/>
            <w:shd w:val="clear" w:color="auto" w:fill="00B050"/>
          </w:tcPr>
          <w:p w:rsidR="00682207" w:rsidRPr="00B22297" w:rsidRDefault="00B22297" w:rsidP="007F49C5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fish</w:t>
            </w:r>
          </w:p>
        </w:tc>
        <w:tc>
          <w:tcPr>
            <w:tcW w:w="4508" w:type="dxa"/>
            <w:shd w:val="clear" w:color="auto" w:fill="00B050"/>
          </w:tcPr>
          <w:p w:rsidR="00682207" w:rsidRPr="00B22297" w:rsidRDefault="00B22297" w:rsidP="007F49C5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let</w:t>
            </w:r>
          </w:p>
        </w:tc>
      </w:tr>
    </w:tbl>
    <w:p w:rsidR="001465AC" w:rsidRDefault="001465AC" w:rsidP="001465AC">
      <w:pPr>
        <w:rPr>
          <w:b/>
          <w:sz w:val="28"/>
        </w:rPr>
      </w:pPr>
    </w:p>
    <w:p w:rsidR="00B22297" w:rsidRDefault="00B22297" w:rsidP="001465AC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1465AC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1465AC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1465AC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1465AC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1465AC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1465AC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1465AC">
      <w:pPr>
        <w:jc w:val="center"/>
        <w:rPr>
          <w:rFonts w:ascii="Letterjoin-Air Plus 40" w:hAnsi="Letterjoin-Air Plus 40"/>
          <w:sz w:val="36"/>
          <w:u w:val="single"/>
        </w:rPr>
      </w:pPr>
    </w:p>
    <w:p w:rsidR="00B22297" w:rsidRDefault="00B22297" w:rsidP="001465AC">
      <w:pPr>
        <w:jc w:val="center"/>
        <w:rPr>
          <w:rFonts w:ascii="Letterjoin-Air Plus 40" w:hAnsi="Letterjoin-Air Plus 40"/>
          <w:sz w:val="36"/>
          <w:u w:val="single"/>
        </w:rPr>
      </w:pPr>
    </w:p>
    <w:p w:rsidR="001465AC" w:rsidRPr="00B22297" w:rsidRDefault="001465AC" w:rsidP="001465AC">
      <w:pPr>
        <w:jc w:val="center"/>
        <w:rPr>
          <w:rFonts w:ascii="Letterjoin-Air Plus 40" w:hAnsi="Letterjoin-Air Plus 40"/>
          <w:sz w:val="36"/>
          <w:u w:val="single"/>
        </w:rPr>
      </w:pPr>
      <w:r w:rsidRPr="00B22297">
        <w:rPr>
          <w:rFonts w:ascii="Letterjoin-Air Plus 40" w:hAnsi="Letterjoin-Air Plus 40"/>
          <w:sz w:val="36"/>
          <w:u w:val="single"/>
        </w:rPr>
        <w:lastRenderedPageBreak/>
        <w:t xml:space="preserve">Miss </w:t>
      </w:r>
      <w:r w:rsidR="00B22297" w:rsidRPr="00B22297">
        <w:rPr>
          <w:rFonts w:ascii="Letterjoin-Air Plus 40" w:hAnsi="Letterjoin-Air Plus 40"/>
          <w:sz w:val="36"/>
          <w:u w:val="single"/>
        </w:rPr>
        <w:t>Kirton</w:t>
      </w:r>
      <w:r w:rsidRPr="00B22297">
        <w:rPr>
          <w:rFonts w:ascii="Letterjoin-Air Plus 40" w:hAnsi="Letterjoin-Air Plus 40"/>
          <w:sz w:val="36"/>
          <w:u w:val="single"/>
        </w:rPr>
        <w:t xml:space="preserve"> Phonics Spellings</w:t>
      </w:r>
    </w:p>
    <w:p w:rsidR="001465AC" w:rsidRPr="00B22297" w:rsidRDefault="001465AC" w:rsidP="001465AC">
      <w:pPr>
        <w:jc w:val="center"/>
        <w:rPr>
          <w:rFonts w:ascii="Letterjoin-Air Plus 40" w:hAnsi="Letterjoin-Air Plus 40"/>
          <w:b/>
          <w:sz w:val="28"/>
        </w:rPr>
      </w:pPr>
      <w:r w:rsidRPr="00B22297">
        <w:rPr>
          <w:rFonts w:ascii="Letterjoin-Air Plus 40" w:hAnsi="Letterjoin-Air Plus 40"/>
          <w:sz w:val="36"/>
        </w:rPr>
        <w:t>This</w:t>
      </w:r>
      <w:r w:rsidR="00DE1090" w:rsidRPr="00B22297">
        <w:rPr>
          <w:rFonts w:ascii="Letterjoin-Air Plus 40" w:hAnsi="Letterjoin-Air Plus 40"/>
          <w:sz w:val="36"/>
        </w:rPr>
        <w:t xml:space="preserve"> week your child has learnt the sounds ‘</w:t>
      </w:r>
      <w:r w:rsidR="00B22297" w:rsidRPr="00B22297">
        <w:rPr>
          <w:rFonts w:ascii="Letterjoin-Air Plus 40" w:hAnsi="Letterjoin-Air Plus 40"/>
          <w:sz w:val="36"/>
        </w:rPr>
        <w:t>or, ar, air, ir’</w:t>
      </w:r>
      <w:r w:rsidRPr="00B22297">
        <w:rPr>
          <w:rFonts w:ascii="Letterjoin-Air Plus 40" w:hAnsi="Letterjoin-Air Plus 40"/>
          <w:sz w:val="36"/>
        </w:rPr>
        <w:t xml:space="preserve">. Please practise the </w:t>
      </w:r>
      <w:r w:rsidR="00B5737E" w:rsidRPr="00B22297">
        <w:rPr>
          <w:rFonts w:ascii="Letterjoin-Air Plus 40" w:hAnsi="Letterjoin-Air Plus 40"/>
          <w:sz w:val="36"/>
        </w:rPr>
        <w:t>red high frequency words and green decodable words</w:t>
      </w:r>
      <w:r w:rsidR="00DE1090" w:rsidRPr="00B22297">
        <w:rPr>
          <w:rFonts w:ascii="Letterjoin-Air Plus 40" w:hAnsi="Letterjoin-Air Plus 40"/>
          <w:sz w:val="36"/>
        </w:rPr>
        <w:t xml:space="preserve"> below</w:t>
      </w:r>
      <w:r w:rsidRPr="00B22297">
        <w:rPr>
          <w:rFonts w:ascii="Letterjoin-Air Plus 40" w:hAnsi="Letterjoin-Air Plus 40"/>
          <w:sz w:val="36"/>
        </w:rPr>
        <w:t xml:space="preserve"> </w:t>
      </w:r>
      <w:r w:rsidR="00DE1090" w:rsidRPr="00B22297">
        <w:rPr>
          <w:rFonts w:ascii="Letterjoin-Air Plus 40" w:hAnsi="Letterjoin-Air Plus 40"/>
          <w:sz w:val="36"/>
        </w:rPr>
        <w:t>to support them in phonics next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AC" w:rsidRPr="00B22297" w:rsidTr="00411418">
        <w:trPr>
          <w:trHeight w:val="1028"/>
        </w:trPr>
        <w:tc>
          <w:tcPr>
            <w:tcW w:w="4508" w:type="dxa"/>
            <w:shd w:val="clear" w:color="auto" w:fill="FF0000"/>
          </w:tcPr>
          <w:p w:rsidR="001465AC" w:rsidRPr="00B22297" w:rsidRDefault="00B22297" w:rsidP="00411418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 w:rsidRPr="00B22297">
              <w:rPr>
                <w:rFonts w:ascii="Letterjoin-Air Plus 40" w:hAnsi="Letterjoin-Air Plus 40"/>
                <w:b/>
                <w:sz w:val="72"/>
              </w:rPr>
              <w:t>love</w:t>
            </w:r>
          </w:p>
        </w:tc>
        <w:tc>
          <w:tcPr>
            <w:tcW w:w="4508" w:type="dxa"/>
            <w:shd w:val="clear" w:color="auto" w:fill="FF0000"/>
          </w:tcPr>
          <w:p w:rsidR="001465AC" w:rsidRPr="00B22297" w:rsidRDefault="00B22297" w:rsidP="00411418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 w:rsidRPr="00B22297">
              <w:rPr>
                <w:rFonts w:ascii="Letterjoin-Air Plus 40" w:hAnsi="Letterjoin-Air Plus 40"/>
                <w:b/>
                <w:sz w:val="72"/>
              </w:rPr>
              <w:t>school</w:t>
            </w:r>
          </w:p>
        </w:tc>
      </w:tr>
    </w:tbl>
    <w:p w:rsidR="001465AC" w:rsidRPr="00B22297" w:rsidRDefault="001465AC" w:rsidP="001465AC">
      <w:pPr>
        <w:jc w:val="center"/>
        <w:rPr>
          <w:rFonts w:ascii="Letterjoin-Air Plus 40" w:hAnsi="Letterjoin-Air Plus 40"/>
          <w:b/>
          <w:sz w:val="18"/>
        </w:rPr>
      </w:pP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AC" w:rsidRPr="00B22297" w:rsidTr="00411418">
        <w:trPr>
          <w:trHeight w:val="983"/>
        </w:trPr>
        <w:tc>
          <w:tcPr>
            <w:tcW w:w="4508" w:type="dxa"/>
            <w:shd w:val="clear" w:color="auto" w:fill="00B050"/>
          </w:tcPr>
          <w:p w:rsidR="001465AC" w:rsidRPr="00B22297" w:rsidRDefault="00B22297" w:rsidP="00411418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girl</w:t>
            </w:r>
          </w:p>
        </w:tc>
        <w:tc>
          <w:tcPr>
            <w:tcW w:w="4508" w:type="dxa"/>
            <w:shd w:val="clear" w:color="auto" w:fill="00B050"/>
          </w:tcPr>
          <w:p w:rsidR="001465AC" w:rsidRPr="00B22297" w:rsidRDefault="00B22297" w:rsidP="00411418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fair</w:t>
            </w:r>
          </w:p>
        </w:tc>
      </w:tr>
      <w:tr w:rsidR="001465AC" w:rsidRPr="00B22297" w:rsidTr="00411418">
        <w:trPr>
          <w:trHeight w:val="979"/>
        </w:trPr>
        <w:tc>
          <w:tcPr>
            <w:tcW w:w="4508" w:type="dxa"/>
            <w:shd w:val="clear" w:color="auto" w:fill="00B050"/>
          </w:tcPr>
          <w:p w:rsidR="001465AC" w:rsidRPr="00B22297" w:rsidRDefault="00B22297" w:rsidP="00411418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sharp</w:t>
            </w:r>
          </w:p>
        </w:tc>
        <w:tc>
          <w:tcPr>
            <w:tcW w:w="4508" w:type="dxa"/>
            <w:shd w:val="clear" w:color="auto" w:fill="00B050"/>
          </w:tcPr>
          <w:p w:rsidR="001465AC" w:rsidRPr="00B22297" w:rsidRDefault="00B22297" w:rsidP="00411418">
            <w:pPr>
              <w:jc w:val="center"/>
              <w:rPr>
                <w:rFonts w:ascii="Letterjoin-Air Plus 40" w:hAnsi="Letterjoin-Air Plus 40"/>
                <w:b/>
                <w:sz w:val="72"/>
              </w:rPr>
            </w:pPr>
            <w:r>
              <w:rPr>
                <w:rFonts w:ascii="Letterjoin-Air Plus 40" w:hAnsi="Letterjoin-Air Plus 40"/>
                <w:b/>
                <w:sz w:val="72"/>
              </w:rPr>
              <w:t>star</w:t>
            </w:r>
            <w:bookmarkStart w:id="0" w:name="_GoBack"/>
            <w:bookmarkEnd w:id="0"/>
          </w:p>
        </w:tc>
      </w:tr>
    </w:tbl>
    <w:p w:rsidR="001465AC" w:rsidRPr="00B22297" w:rsidRDefault="001465AC" w:rsidP="001465AC">
      <w:pPr>
        <w:jc w:val="center"/>
        <w:rPr>
          <w:rFonts w:ascii="Letterjoin-Air Plus 40" w:hAnsi="Letterjoin-Air Plus 40"/>
          <w:b/>
          <w:sz w:val="28"/>
        </w:rPr>
      </w:pPr>
    </w:p>
    <w:p w:rsidR="00B22297" w:rsidRPr="00B22297" w:rsidRDefault="00B22297" w:rsidP="00B5737E">
      <w:pPr>
        <w:jc w:val="center"/>
        <w:rPr>
          <w:rFonts w:ascii="Letterjoin-Air Plus 40" w:hAnsi="Letterjoin-Air Plus 40"/>
          <w:sz w:val="36"/>
          <w:u w:val="single"/>
        </w:rPr>
      </w:pPr>
    </w:p>
    <w:p w:rsidR="001465AC" w:rsidRPr="001465AC" w:rsidRDefault="001465AC" w:rsidP="00B5737E">
      <w:pPr>
        <w:jc w:val="center"/>
        <w:rPr>
          <w:rFonts w:ascii="SassoonPrimaryType" w:hAnsi="SassoonPrimaryType"/>
          <w:b/>
          <w:sz w:val="28"/>
        </w:rPr>
      </w:pPr>
    </w:p>
    <w:sectPr w:rsidR="001465AC" w:rsidRPr="0014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2A" w:rsidRDefault="0095622A" w:rsidP="0095622A">
      <w:pPr>
        <w:spacing w:after="0" w:line="240" w:lineRule="auto"/>
      </w:pPr>
      <w:r>
        <w:separator/>
      </w:r>
    </w:p>
  </w:endnote>
  <w:endnote w:type="continuationSeparator" w:id="0">
    <w:p w:rsidR="0095622A" w:rsidRDefault="0095622A" w:rsidP="0095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2A" w:rsidRDefault="0095622A" w:rsidP="0095622A">
      <w:pPr>
        <w:spacing w:after="0" w:line="240" w:lineRule="auto"/>
      </w:pPr>
      <w:r>
        <w:separator/>
      </w:r>
    </w:p>
  </w:footnote>
  <w:footnote w:type="continuationSeparator" w:id="0">
    <w:p w:rsidR="0095622A" w:rsidRDefault="0095622A" w:rsidP="00956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2A"/>
    <w:rsid w:val="00034D80"/>
    <w:rsid w:val="00067E4C"/>
    <w:rsid w:val="001465AC"/>
    <w:rsid w:val="004237D9"/>
    <w:rsid w:val="004F4B4B"/>
    <w:rsid w:val="00682207"/>
    <w:rsid w:val="008D424A"/>
    <w:rsid w:val="008E2C5C"/>
    <w:rsid w:val="0095622A"/>
    <w:rsid w:val="00A16063"/>
    <w:rsid w:val="00B22297"/>
    <w:rsid w:val="00B5737E"/>
    <w:rsid w:val="00BC3264"/>
    <w:rsid w:val="00CC23B3"/>
    <w:rsid w:val="00D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ACBBB-E6DB-4061-8BBA-9640CD81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2A"/>
  </w:style>
  <w:style w:type="paragraph" w:styleId="Footer">
    <w:name w:val="footer"/>
    <w:basedOn w:val="Normal"/>
    <w:link w:val="FooterChar"/>
    <w:uiPriority w:val="99"/>
    <w:unhideWhenUsed/>
    <w:rsid w:val="0095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2A"/>
  </w:style>
  <w:style w:type="paragraph" w:styleId="BalloonText">
    <w:name w:val="Balloon Text"/>
    <w:basedOn w:val="Normal"/>
    <w:link w:val="BalloonTextChar"/>
    <w:uiPriority w:val="99"/>
    <w:semiHidden/>
    <w:unhideWhenUsed/>
    <w:rsid w:val="00DE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90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B5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75D1B0DD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Collins</dc:creator>
  <cp:keywords/>
  <dc:description/>
  <cp:lastModifiedBy>Miss L. Kirton</cp:lastModifiedBy>
  <cp:revision>2</cp:revision>
  <cp:lastPrinted>2019-03-07T11:39:00Z</cp:lastPrinted>
  <dcterms:created xsi:type="dcterms:W3CDTF">2019-03-07T17:01:00Z</dcterms:created>
  <dcterms:modified xsi:type="dcterms:W3CDTF">2019-03-07T17:01:00Z</dcterms:modified>
</cp:coreProperties>
</file>